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BAF" w14:textId="77777777" w:rsidR="00B822E0" w:rsidRPr="006D0E62" w:rsidRDefault="00B822E0" w:rsidP="00B822E0">
      <w:pPr>
        <w:shd w:val="clear" w:color="auto" w:fill="FFFFFF"/>
        <w:spacing w:after="150" w:line="288" w:lineRule="atLeast"/>
        <w:outlineLvl w:val="0"/>
        <w:rPr>
          <w:rFonts w:ascii="Century Gothic" w:hAnsi="Century Gothic" w:cs="Arial"/>
          <w:b/>
          <w:bCs/>
          <w:color w:val="222222"/>
          <w:kern w:val="36"/>
          <w:sz w:val="56"/>
          <w:szCs w:val="5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6D0E62">
        <w:rPr>
          <w:rFonts w:ascii="Century Gothic" w:hAnsi="Century Gothic" w:cs="Arial"/>
          <w:b/>
          <w:bCs/>
          <w:color w:val="222222"/>
          <w:kern w:val="36"/>
          <w:sz w:val="56"/>
          <w:szCs w:val="56"/>
        </w:rPr>
        <w:t xml:space="preserve">                  OVERTIME SHEET</w:t>
      </w:r>
    </w:p>
    <w:p w14:paraId="26DDD185" w14:textId="1A8CE241" w:rsidR="00BC7F9D" w:rsidRPr="006D0E62" w:rsidRDefault="00AB27AA" w:rsidP="00633007">
      <w:pPr>
        <w:outlineLvl w:val="0"/>
        <w:rPr>
          <w:rFonts w:ascii="Century Gothic" w:hAnsi="Century Gothic"/>
          <w:b/>
          <w:sz w:val="52"/>
          <w:szCs w:val="72"/>
        </w:rPr>
      </w:pPr>
      <w:r w:rsidRPr="006D0E62">
        <w:rPr>
          <w:rFonts w:ascii="Century Gothic" w:hAnsi="Century Gothic"/>
          <w:b/>
          <w:sz w:val="52"/>
          <w:szCs w:val="72"/>
        </w:rPr>
        <w:t xml:space="preserve"> </w:t>
      </w:r>
      <w:bookmarkEnd w:id="0"/>
      <w:bookmarkEnd w:id="1"/>
      <w:bookmarkEnd w:id="2"/>
      <w:bookmarkEnd w:id="3"/>
      <w:bookmarkEnd w:id="4"/>
    </w:p>
    <w:p w14:paraId="26BB9F47" w14:textId="77777777" w:rsidR="00AB27AA" w:rsidRPr="006D0E62" w:rsidRDefault="008F4B71">
      <w:pPr>
        <w:rPr>
          <w:rFonts w:ascii="Century Gothic" w:hAnsi="Century Gothic" w:cs="Arial"/>
          <w:b/>
          <w:noProof/>
          <w:szCs w:val="36"/>
        </w:rPr>
      </w:pPr>
      <w:r w:rsidRPr="006D0E62">
        <w:rPr>
          <w:rFonts w:ascii="Century Gothic" w:hAnsi="Century Gothic" w:cs="Arial"/>
          <w:b/>
          <w:noProof/>
          <w:szCs w:val="36"/>
        </w:rPr>
        <w:t xml:space="preserve"> </w:t>
      </w:r>
    </w:p>
    <w:tbl>
      <w:tblPr>
        <w:tblW w:w="10718" w:type="dxa"/>
        <w:tblLook w:val="04A0" w:firstRow="1" w:lastRow="0" w:firstColumn="1" w:lastColumn="0" w:noHBand="0" w:noVBand="1"/>
      </w:tblPr>
      <w:tblGrid>
        <w:gridCol w:w="2834"/>
        <w:gridCol w:w="1378"/>
        <w:gridCol w:w="1406"/>
        <w:gridCol w:w="1196"/>
        <w:gridCol w:w="1073"/>
        <w:gridCol w:w="1073"/>
        <w:gridCol w:w="923"/>
        <w:gridCol w:w="367"/>
        <w:gridCol w:w="504"/>
      </w:tblGrid>
      <w:tr w:rsidR="00681664" w:rsidRPr="006D0E62" w14:paraId="2A4B8A2D" w14:textId="77777777" w:rsidTr="00681664">
        <w:trPr>
          <w:trHeight w:val="344"/>
        </w:trPr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A36F8" w14:textId="77777777" w:rsidR="00633007" w:rsidRPr="006D0E62" w:rsidRDefault="00633007" w:rsidP="0063300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sz w:val="18"/>
                <w:szCs w:val="18"/>
              </w:rPr>
              <w:t>ORGANIZATION NAME</w:t>
            </w:r>
          </w:p>
        </w:tc>
        <w:tc>
          <w:tcPr>
            <w:tcW w:w="788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B8934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1664" w:rsidRPr="006D0E62" w14:paraId="11750C0E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0A49C" w14:textId="77777777" w:rsidR="00633007" w:rsidRPr="006D0E62" w:rsidRDefault="00633007" w:rsidP="0063300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sz w:val="18"/>
                <w:szCs w:val="18"/>
              </w:rPr>
              <w:t>DEPARTMENT</w:t>
            </w:r>
          </w:p>
        </w:tc>
        <w:tc>
          <w:tcPr>
            <w:tcW w:w="788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7BA5B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1664" w:rsidRPr="006D0E62" w14:paraId="33584E63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C2424" w14:textId="77777777" w:rsidR="00633007" w:rsidRPr="006D0E62" w:rsidRDefault="00633007" w:rsidP="0063300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sz w:val="18"/>
                <w:szCs w:val="18"/>
              </w:rPr>
              <w:t>CONTACT INFORMATION</w:t>
            </w:r>
          </w:p>
        </w:tc>
        <w:tc>
          <w:tcPr>
            <w:tcW w:w="788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3559E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1664" w:rsidRPr="006D0E62" w14:paraId="3CC5D6D6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C40A73" w14:textId="77777777" w:rsidR="00633007" w:rsidRPr="006D0E62" w:rsidRDefault="00633007" w:rsidP="0063300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sz w:val="18"/>
                <w:szCs w:val="18"/>
              </w:rPr>
              <w:t>SUBMIT COMPLETED FORM TO:</w:t>
            </w:r>
          </w:p>
        </w:tc>
        <w:tc>
          <w:tcPr>
            <w:tcW w:w="7884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1B97D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1664" w:rsidRPr="006D0E62" w14:paraId="73C645CB" w14:textId="77777777" w:rsidTr="00681664">
        <w:trPr>
          <w:trHeight w:val="13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B533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16C2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D0EA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82F1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1A8A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272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FBE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C4B6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4480B339" w14:textId="77777777" w:rsidTr="00681664">
        <w:trPr>
          <w:trHeight w:val="548"/>
        </w:trPr>
        <w:tc>
          <w:tcPr>
            <w:tcW w:w="28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18707F20" w14:textId="77777777" w:rsidR="00633007" w:rsidRPr="006D0E62" w:rsidRDefault="00633007" w:rsidP="0063300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EMPLOYEE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NAME</w:t>
            </w:r>
          </w:p>
        </w:tc>
        <w:tc>
          <w:tcPr>
            <w:tcW w:w="13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EC9A433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PAY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PLAN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08AD0D8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PAY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GRADE</w:t>
            </w:r>
          </w:p>
        </w:tc>
        <w:tc>
          <w:tcPr>
            <w:tcW w:w="11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1EB9A39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OVERTIME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START DATE</w:t>
            </w:r>
          </w:p>
        </w:tc>
        <w:tc>
          <w:tcPr>
            <w:tcW w:w="10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6887BC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OVERTIME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END DATE</w:t>
            </w:r>
          </w:p>
        </w:tc>
        <w:tc>
          <w:tcPr>
            <w:tcW w:w="104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6D01AA41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OVERTIME 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HOURS *</w:t>
            </w:r>
          </w:p>
        </w:tc>
        <w:tc>
          <w:tcPr>
            <w:tcW w:w="9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3ED7087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ELECTED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**</w:t>
            </w:r>
          </w:p>
        </w:tc>
        <w:tc>
          <w:tcPr>
            <w:tcW w:w="8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7702E10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REQ'D</w:t>
            </w: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br/>
              <w:t>***</w:t>
            </w:r>
          </w:p>
        </w:tc>
      </w:tr>
      <w:tr w:rsidR="00681664" w:rsidRPr="006D0E62" w14:paraId="5D545D74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686328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0BA03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D060A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D9EB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FE168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BB379F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F5B87D2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5767AD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6F8A7EC1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921E02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5F7A9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AEC6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D103A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459D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B383021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59B285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C67A75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63E384A7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D9206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7B6D7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E1499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8F7C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36F8CA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F3599C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EC1BC05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956D985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09344E8C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4E37F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8370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41B1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F9AC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13C7F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4AD88A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761D81C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AC89E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1AC3DAC5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61798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B3E7A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C04C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9D056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4BFB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99CC3E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E1338E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27B99B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32AD3FE9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6545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6009F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2DDE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48CB3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8584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4F026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51BA06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E6573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46DD63F4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9A071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CDDE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8B783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4EDF7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9DA3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00B6819A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9694D5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FD8AFC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0B57D4A2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0539E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4B54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B5FA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2457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0BDD9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8102E55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FCE607F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B58DE6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175786BB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4F077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09E61C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DBB0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DDDB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01A03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972BF1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21941DF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E00FF8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681B5628" w14:textId="77777777" w:rsidTr="00681664">
        <w:trPr>
          <w:trHeight w:val="344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87F9D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46F0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4DE01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57A2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BB69B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40937F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0B5E36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7CE13E2E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06998527" w14:textId="77777777" w:rsidTr="00681664">
        <w:trPr>
          <w:trHeight w:val="13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28A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CA1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2DF0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14AC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E514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D489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3BF4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AB3F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73C845E5" w14:textId="77777777" w:rsidTr="00681664">
        <w:trPr>
          <w:trHeight w:val="246"/>
        </w:trPr>
        <w:tc>
          <w:tcPr>
            <w:tcW w:w="10718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95E6E9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JUSTIFICATION  </w:t>
            </w:r>
            <w:r w:rsidRPr="006D0E62">
              <w:rPr>
                <w:rFonts w:ascii="Century Gothic" w:hAnsi="Century Gothic" w:cs="Arial"/>
                <w:sz w:val="18"/>
                <w:szCs w:val="18"/>
              </w:rPr>
              <w:t xml:space="preserve">Provide </w:t>
            </w:r>
            <w:r w:rsidR="002E5FAF" w:rsidRPr="006D0E62">
              <w:rPr>
                <w:rFonts w:ascii="Century Gothic" w:hAnsi="Century Gothic" w:cs="Arial"/>
                <w:sz w:val="18"/>
                <w:szCs w:val="18"/>
              </w:rPr>
              <w:t xml:space="preserve">a </w:t>
            </w:r>
            <w:r w:rsidRPr="006D0E62">
              <w:rPr>
                <w:rFonts w:ascii="Century Gothic" w:hAnsi="Century Gothic" w:cs="Arial"/>
                <w:sz w:val="18"/>
                <w:szCs w:val="18"/>
              </w:rPr>
              <w:t xml:space="preserve">description of </w:t>
            </w:r>
            <w:r w:rsidR="002E5FAF" w:rsidRPr="006D0E62">
              <w:rPr>
                <w:rFonts w:ascii="Century Gothic" w:hAnsi="Century Gothic" w:cs="Arial"/>
                <w:sz w:val="18"/>
                <w:szCs w:val="18"/>
              </w:rPr>
              <w:t xml:space="preserve">the </w:t>
            </w:r>
            <w:r w:rsidRPr="006D0E62">
              <w:rPr>
                <w:rFonts w:ascii="Century Gothic" w:hAnsi="Century Gothic" w:cs="Arial"/>
                <w:sz w:val="18"/>
                <w:szCs w:val="18"/>
              </w:rPr>
              <w:t xml:space="preserve">work and </w:t>
            </w:r>
            <w:r w:rsidR="002E5FAF" w:rsidRPr="006D0E62">
              <w:rPr>
                <w:rFonts w:ascii="Century Gothic" w:hAnsi="Century Gothic" w:cs="Arial"/>
                <w:sz w:val="18"/>
                <w:szCs w:val="18"/>
              </w:rPr>
              <w:t xml:space="preserve">the </w:t>
            </w:r>
            <w:r w:rsidRPr="006D0E62">
              <w:rPr>
                <w:rFonts w:ascii="Century Gothic" w:hAnsi="Century Gothic" w:cs="Arial"/>
                <w:sz w:val="18"/>
                <w:szCs w:val="18"/>
              </w:rPr>
              <w:t>reason for overtime.</w:t>
            </w:r>
          </w:p>
        </w:tc>
      </w:tr>
      <w:tr w:rsidR="00681664" w:rsidRPr="006D0E62" w14:paraId="3B515EC1" w14:textId="77777777" w:rsidTr="00681664">
        <w:trPr>
          <w:trHeight w:val="1377"/>
        </w:trPr>
        <w:tc>
          <w:tcPr>
            <w:tcW w:w="10718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E4672" w14:textId="77777777" w:rsidR="00633007" w:rsidRPr="006D0E62" w:rsidRDefault="00633007" w:rsidP="006330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1664" w:rsidRPr="006D0E62" w14:paraId="2CEE6EEC" w14:textId="77777777" w:rsidTr="00681664">
        <w:trPr>
          <w:trHeight w:val="13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5B3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7B8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9ED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6B25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4050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F6AE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6533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3643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04D66B18" w14:textId="77777777" w:rsidTr="00681664">
        <w:trPr>
          <w:trHeight w:val="246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319E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sz w:val="22"/>
                <w:szCs w:val="22"/>
              </w:rPr>
            </w:pPr>
            <w:r w:rsidRPr="006D0E62">
              <w:rPr>
                <w:rFonts w:ascii="Century Gothic" w:hAnsi="Century Gothic" w:cs="Arial"/>
                <w:sz w:val="22"/>
                <w:szCs w:val="22"/>
              </w:rPr>
              <w:t>REQUESTED BY</w:t>
            </w:r>
          </w:p>
        </w:tc>
      </w:tr>
      <w:tr w:rsidR="00681664" w:rsidRPr="006D0E62" w14:paraId="3DF073F1" w14:textId="77777777" w:rsidTr="00681664">
        <w:trPr>
          <w:trHeight w:val="315"/>
        </w:trPr>
        <w:tc>
          <w:tcPr>
            <w:tcW w:w="28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0D73264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B4E26C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5F16A3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F4370C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81664" w:rsidRPr="006D0E62" w14:paraId="1DE6C9BC" w14:textId="77777777" w:rsidTr="00681664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CC150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0EEF5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306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BFF21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74B7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777E74D2" w14:textId="77777777" w:rsidTr="00681664">
        <w:trPr>
          <w:trHeight w:val="13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EFF0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9E55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FC0B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11AE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1853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195E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1698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130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4DF8E009" w14:textId="77777777" w:rsidTr="00681664">
        <w:trPr>
          <w:trHeight w:val="246"/>
        </w:trPr>
        <w:tc>
          <w:tcPr>
            <w:tcW w:w="10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9549C31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sz w:val="22"/>
                <w:szCs w:val="22"/>
              </w:rPr>
            </w:pPr>
            <w:r w:rsidRPr="006D0E62">
              <w:rPr>
                <w:rFonts w:ascii="Century Gothic" w:hAnsi="Century Gothic" w:cs="Arial"/>
                <w:sz w:val="22"/>
                <w:szCs w:val="22"/>
              </w:rPr>
              <w:t>APPROVAL</w:t>
            </w:r>
          </w:p>
        </w:tc>
      </w:tr>
      <w:tr w:rsidR="00681664" w:rsidRPr="006D0E62" w14:paraId="25C5F2D7" w14:textId="77777777" w:rsidTr="00681664">
        <w:trPr>
          <w:trHeight w:val="270"/>
        </w:trPr>
        <w:tc>
          <w:tcPr>
            <w:tcW w:w="28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B7AA1C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05E325" w14:textId="77777777" w:rsidR="00633007" w:rsidRPr="006D0E62" w:rsidRDefault="00633007" w:rsidP="00633007">
            <w:pPr>
              <w:ind w:left="-12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E7B64C" w14:textId="77777777" w:rsidR="00633007" w:rsidRPr="006D0E62" w:rsidRDefault="00633007" w:rsidP="0068166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492966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D0E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</w:t>
            </w:r>
          </w:p>
        </w:tc>
      </w:tr>
      <w:tr w:rsidR="00681664" w:rsidRPr="006D0E62" w14:paraId="4DE3FF4C" w14:textId="77777777" w:rsidTr="00681664">
        <w:trPr>
          <w:trHeight w:val="481"/>
        </w:trPr>
        <w:tc>
          <w:tcPr>
            <w:tcW w:w="283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01F234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59567" w14:textId="77777777" w:rsidR="00633007" w:rsidRPr="006D0E62" w:rsidRDefault="00633007" w:rsidP="00633007">
            <w:pPr>
              <w:ind w:firstLineChars="100" w:firstLine="200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306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1421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4C17CF8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681664" w:rsidRPr="006D0E62" w14:paraId="555DE115" w14:textId="77777777" w:rsidTr="00681664">
        <w:trPr>
          <w:trHeight w:val="13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F235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AECC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B642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B5E8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340A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3B4D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EAC061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E3270C" w14:textId="77777777" w:rsidR="00633007" w:rsidRPr="006D0E62" w:rsidRDefault="00633007" w:rsidP="0063300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69D254C0" w14:textId="77777777" w:rsidTr="00681664">
        <w:trPr>
          <w:trHeight w:val="344"/>
        </w:trPr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0C7DC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* Exclude meal periods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059D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6F3FE79" w14:textId="77777777" w:rsidR="00633007" w:rsidRPr="006D0E62" w:rsidRDefault="00633007" w:rsidP="00633007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APPROVED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197648C4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  <w:tr w:rsidR="00681664" w:rsidRPr="006D0E62" w14:paraId="45A358FD" w14:textId="77777777" w:rsidTr="00681664">
        <w:trPr>
          <w:trHeight w:val="344"/>
        </w:trPr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A49E1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** Employee must initial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0771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5790" w14:textId="77777777" w:rsidR="00633007" w:rsidRPr="006D0E62" w:rsidRDefault="00633007" w:rsidP="006330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9F6FD2A" w14:textId="77777777" w:rsidR="00633007" w:rsidRPr="006D0E62" w:rsidRDefault="00633007" w:rsidP="006330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35B0388" w14:textId="77777777" w:rsidR="00633007" w:rsidRPr="006D0E62" w:rsidRDefault="00633007" w:rsidP="0063300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1664" w:rsidRPr="006D0E62" w14:paraId="1FC0A2A7" w14:textId="77777777" w:rsidTr="00681664">
        <w:trPr>
          <w:trHeight w:val="344"/>
        </w:trPr>
        <w:tc>
          <w:tcPr>
            <w:tcW w:w="6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C0EC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i/>
                <w:iCs/>
                <w:sz w:val="20"/>
                <w:szCs w:val="20"/>
              </w:rPr>
              <w:t>*** Authorized Officer must initial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DD7F" w14:textId="77777777" w:rsidR="00633007" w:rsidRPr="006D0E62" w:rsidRDefault="00633007" w:rsidP="00633007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31604115" w14:textId="77777777" w:rsidR="00633007" w:rsidRPr="006D0E62" w:rsidRDefault="00633007" w:rsidP="00633007">
            <w:pPr>
              <w:ind w:firstLineChars="100" w:firstLine="200"/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sz w:val="20"/>
                <w:szCs w:val="20"/>
              </w:rPr>
              <w:t>DISAPPROVED</w:t>
            </w:r>
          </w:p>
        </w:tc>
        <w:tc>
          <w:tcPr>
            <w:tcW w:w="5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4AD847D" w14:textId="77777777" w:rsidR="00633007" w:rsidRPr="006D0E62" w:rsidRDefault="00633007" w:rsidP="00633007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D0E62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50C223D8" w14:textId="12F7976B" w:rsidR="006B5ECE" w:rsidRPr="006D0E62" w:rsidRDefault="006B5ECE" w:rsidP="00D022DF">
      <w:pPr>
        <w:rPr>
          <w:rFonts w:ascii="Century Gothic" w:hAnsi="Century Gothic"/>
          <w:b/>
          <w:sz w:val="32"/>
          <w:szCs w:val="44"/>
        </w:rPr>
      </w:pPr>
    </w:p>
    <w:sectPr w:rsidR="006B5ECE" w:rsidRPr="006D0E62" w:rsidSect="00633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7325" w14:textId="77777777" w:rsidR="003B41A2" w:rsidRDefault="003B41A2" w:rsidP="00F36FE0">
      <w:r>
        <w:separator/>
      </w:r>
    </w:p>
  </w:endnote>
  <w:endnote w:type="continuationSeparator" w:id="0">
    <w:p w14:paraId="5EF0F94E" w14:textId="77777777" w:rsidR="003B41A2" w:rsidRDefault="003B41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C515F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E9B5B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B8B6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F0DE8B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E308" w14:textId="77777777" w:rsidR="00711226" w:rsidRDefault="00711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C46C" w14:textId="77777777" w:rsidR="003B41A2" w:rsidRDefault="003B41A2" w:rsidP="00F36FE0">
      <w:r>
        <w:separator/>
      </w:r>
    </w:p>
  </w:footnote>
  <w:footnote w:type="continuationSeparator" w:id="0">
    <w:p w14:paraId="24E7F4BD" w14:textId="77777777" w:rsidR="003B41A2" w:rsidRDefault="003B41A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20B" w14:textId="77777777" w:rsidR="00711226" w:rsidRDefault="00711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8A1" w14:textId="77777777" w:rsidR="00711226" w:rsidRDefault="00711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C09D" w14:textId="77777777" w:rsidR="00711226" w:rsidRDefault="0071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87883">
    <w:abstractNumId w:val="9"/>
  </w:num>
  <w:num w:numId="2" w16cid:durableId="759761860">
    <w:abstractNumId w:val="8"/>
  </w:num>
  <w:num w:numId="3" w16cid:durableId="471483436">
    <w:abstractNumId w:val="7"/>
  </w:num>
  <w:num w:numId="4" w16cid:durableId="1329476965">
    <w:abstractNumId w:val="6"/>
  </w:num>
  <w:num w:numId="5" w16cid:durableId="1218709095">
    <w:abstractNumId w:val="5"/>
  </w:num>
  <w:num w:numId="6" w16cid:durableId="174655416">
    <w:abstractNumId w:val="4"/>
  </w:num>
  <w:num w:numId="7" w16cid:durableId="712120896">
    <w:abstractNumId w:val="3"/>
  </w:num>
  <w:num w:numId="8" w16cid:durableId="1937515814">
    <w:abstractNumId w:val="2"/>
  </w:num>
  <w:num w:numId="9" w16cid:durableId="2056805585">
    <w:abstractNumId w:val="1"/>
  </w:num>
  <w:num w:numId="10" w16cid:durableId="993072397">
    <w:abstractNumId w:val="0"/>
  </w:num>
  <w:num w:numId="11" w16cid:durableId="1826313444">
    <w:abstractNumId w:val="13"/>
  </w:num>
  <w:num w:numId="12" w16cid:durableId="1454834188">
    <w:abstractNumId w:val="16"/>
  </w:num>
  <w:num w:numId="13" w16cid:durableId="957495486">
    <w:abstractNumId w:val="15"/>
  </w:num>
  <w:num w:numId="14" w16cid:durableId="232856108">
    <w:abstractNumId w:val="11"/>
  </w:num>
  <w:num w:numId="15" w16cid:durableId="774207575">
    <w:abstractNumId w:val="10"/>
  </w:num>
  <w:num w:numId="16" w16cid:durableId="2061007383">
    <w:abstractNumId w:val="12"/>
  </w:num>
  <w:num w:numId="17" w16cid:durableId="2279590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64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E5FAF"/>
    <w:rsid w:val="002F2C0D"/>
    <w:rsid w:val="002F39CD"/>
    <w:rsid w:val="00303C60"/>
    <w:rsid w:val="00345B4E"/>
    <w:rsid w:val="0036595F"/>
    <w:rsid w:val="003758D7"/>
    <w:rsid w:val="00394B27"/>
    <w:rsid w:val="00394B8A"/>
    <w:rsid w:val="003B41A2"/>
    <w:rsid w:val="003D220F"/>
    <w:rsid w:val="003D28EE"/>
    <w:rsid w:val="003D706E"/>
    <w:rsid w:val="003E0399"/>
    <w:rsid w:val="003F787D"/>
    <w:rsid w:val="00422668"/>
    <w:rsid w:val="00434FB0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664"/>
    <w:rsid w:val="00681EE0"/>
    <w:rsid w:val="006940BE"/>
    <w:rsid w:val="006950B1"/>
    <w:rsid w:val="006A37B6"/>
    <w:rsid w:val="006B5ECE"/>
    <w:rsid w:val="006B6267"/>
    <w:rsid w:val="006C1052"/>
    <w:rsid w:val="006C3482"/>
    <w:rsid w:val="006C66DE"/>
    <w:rsid w:val="006D0E62"/>
    <w:rsid w:val="006D36F2"/>
    <w:rsid w:val="006D6888"/>
    <w:rsid w:val="006E24AA"/>
    <w:rsid w:val="00711226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22E0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206A5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F4312"/>
  <w15:docId w15:val="{0AE9E096-3DB5-4CBD-942C-8E7A6E9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Government-Military-Overtime-Request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7D94294-45AE-4D62-8CD1-5674DEB9E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IC-Government-Military-Overtime-Request-Form-10678_WORD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3</cp:revision>
  <cp:lastPrinted>2022-06-06T08:08:00Z</cp:lastPrinted>
  <dcterms:created xsi:type="dcterms:W3CDTF">2022-06-06T06:30:00Z</dcterms:created>
  <dcterms:modified xsi:type="dcterms:W3CDTF">2022-06-06T08:08:00Z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